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952" w:rsidRPr="00C95A12" w:rsidRDefault="00002922">
      <w:pPr>
        <w:spacing w:afterLines="50" w:after="120" w:line="360" w:lineRule="auto"/>
        <w:jc w:val="center"/>
        <w:rPr>
          <w:b/>
          <w:color w:val="000000"/>
          <w:sz w:val="32"/>
          <w:szCs w:val="32"/>
        </w:rPr>
      </w:pPr>
      <w:r w:rsidRPr="00C95A1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联合实验室</w:t>
      </w:r>
      <w:r w:rsidR="00C95A1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个人</w:t>
      </w:r>
      <w:r w:rsidR="00621952" w:rsidRPr="00C95A1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009"/>
        <w:gridCol w:w="992"/>
        <w:gridCol w:w="993"/>
        <w:gridCol w:w="1275"/>
        <w:gridCol w:w="3136"/>
      </w:tblGrid>
      <w:tr w:rsidR="00D25679" w:rsidRPr="00C95A12" w:rsidTr="001C7264">
        <w:trPr>
          <w:trHeight w:val="799"/>
          <w:jc w:val="center"/>
        </w:trPr>
        <w:tc>
          <w:tcPr>
            <w:tcW w:w="1271" w:type="dxa"/>
            <w:vAlign w:val="center"/>
          </w:tcPr>
          <w:p w:rsidR="00D25679" w:rsidRPr="00C95A12" w:rsidRDefault="00D256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09" w:type="dxa"/>
            <w:vAlign w:val="center"/>
          </w:tcPr>
          <w:p w:rsidR="00D25679" w:rsidRPr="00C95A12" w:rsidRDefault="00D25679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5679" w:rsidRPr="00C95A12" w:rsidRDefault="00D25679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 w:rsidRPr="00C95A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5F35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5A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3" w:type="dxa"/>
            <w:vAlign w:val="center"/>
          </w:tcPr>
          <w:p w:rsidR="00D25679" w:rsidRPr="00C95A12" w:rsidRDefault="00D256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5679" w:rsidRPr="00C95A12" w:rsidRDefault="005F3510" w:rsidP="00387FB0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136" w:type="dxa"/>
            <w:vAlign w:val="center"/>
          </w:tcPr>
          <w:p w:rsidR="00D25679" w:rsidRPr="00C95A12" w:rsidRDefault="00D25679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3510" w:rsidRPr="00C95A12" w:rsidTr="001C7264">
        <w:trPr>
          <w:trHeight w:val="799"/>
          <w:jc w:val="center"/>
        </w:trPr>
        <w:tc>
          <w:tcPr>
            <w:tcW w:w="1271" w:type="dxa"/>
            <w:vAlign w:val="center"/>
          </w:tcPr>
          <w:p w:rsidR="005F3510" w:rsidRPr="00C95A12" w:rsidRDefault="005F3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3994" w:type="dxa"/>
            <w:gridSpan w:val="3"/>
            <w:vAlign w:val="center"/>
          </w:tcPr>
          <w:p w:rsidR="005F3510" w:rsidRPr="00C95A12" w:rsidRDefault="005F3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3510" w:rsidRDefault="005F35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 级</w:t>
            </w:r>
          </w:p>
        </w:tc>
        <w:tc>
          <w:tcPr>
            <w:tcW w:w="3136" w:type="dxa"/>
            <w:vAlign w:val="center"/>
          </w:tcPr>
          <w:p w:rsidR="005F3510" w:rsidRPr="00C95A12" w:rsidRDefault="005F3510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7FB0" w:rsidRPr="00C95A12" w:rsidTr="001C7264">
        <w:trPr>
          <w:trHeight w:val="799"/>
          <w:jc w:val="center"/>
        </w:trPr>
        <w:tc>
          <w:tcPr>
            <w:tcW w:w="1271" w:type="dxa"/>
            <w:vAlign w:val="center"/>
          </w:tcPr>
          <w:p w:rsidR="00387FB0" w:rsidRPr="00C95A12" w:rsidRDefault="00387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95A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94" w:type="dxa"/>
            <w:gridSpan w:val="3"/>
            <w:vAlign w:val="center"/>
          </w:tcPr>
          <w:p w:rsidR="00387FB0" w:rsidRPr="00C95A12" w:rsidRDefault="00387FB0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7FB0" w:rsidRPr="00C95A12" w:rsidRDefault="00387FB0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136" w:type="dxa"/>
            <w:vAlign w:val="center"/>
          </w:tcPr>
          <w:p w:rsidR="00387FB0" w:rsidRPr="00C95A12" w:rsidRDefault="00387FB0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3079" w:rsidRPr="004865B9" w:rsidTr="001C7264">
        <w:trPr>
          <w:trHeight w:val="799"/>
          <w:jc w:val="center"/>
        </w:trPr>
        <w:tc>
          <w:tcPr>
            <w:tcW w:w="1271" w:type="dxa"/>
            <w:vAlign w:val="center"/>
          </w:tcPr>
          <w:p w:rsidR="00973079" w:rsidRPr="00C95A12" w:rsidRDefault="00973079" w:rsidP="009730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申请渠道</w:t>
            </w:r>
          </w:p>
        </w:tc>
        <w:tc>
          <w:tcPr>
            <w:tcW w:w="8405" w:type="dxa"/>
            <w:gridSpan w:val="5"/>
            <w:vAlign w:val="center"/>
          </w:tcPr>
          <w:p w:rsidR="00973079" w:rsidRPr="00C95A12" w:rsidRDefault="004865B9" w:rsidP="00973079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973079"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市调大赛</w:t>
            </w:r>
            <w:r w:rsidR="00973079"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73079"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973079"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973079"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老师推荐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73079" w:rsidRPr="00C95A12" w:rsidTr="001C7264">
        <w:trPr>
          <w:trHeight w:val="4844"/>
          <w:jc w:val="center"/>
        </w:trPr>
        <w:tc>
          <w:tcPr>
            <w:tcW w:w="1271" w:type="dxa"/>
            <w:vAlign w:val="center"/>
          </w:tcPr>
          <w:p w:rsidR="00973079" w:rsidRPr="00C95A12" w:rsidRDefault="00973079" w:rsidP="009730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8405" w:type="dxa"/>
            <w:gridSpan w:val="5"/>
            <w:vAlign w:val="center"/>
          </w:tcPr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F343A8" w:rsidRDefault="00F343A8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F343A8" w:rsidRDefault="00F343A8" w:rsidP="00973079">
            <w:pPr>
              <w:widowControl/>
              <w:spacing w:line="360" w:lineRule="auto"/>
              <w:jc w:val="center"/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F343A8" w:rsidRPr="00C95A12" w:rsidRDefault="00F343A8" w:rsidP="00F343A8">
            <w:pPr>
              <w:widowControl/>
              <w:spacing w:line="360" w:lineRule="auto"/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3079" w:rsidRPr="00C95A12" w:rsidTr="001C7264">
        <w:trPr>
          <w:trHeight w:val="3226"/>
          <w:jc w:val="center"/>
        </w:trPr>
        <w:tc>
          <w:tcPr>
            <w:tcW w:w="1271" w:type="dxa"/>
            <w:vAlign w:val="center"/>
          </w:tcPr>
          <w:p w:rsidR="00973079" w:rsidRDefault="00973079" w:rsidP="0097307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推荐人</w:t>
            </w:r>
          </w:p>
          <w:p w:rsidR="00973079" w:rsidRDefault="00973079" w:rsidP="0097307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05" w:type="dxa"/>
            <w:gridSpan w:val="5"/>
            <w:vAlign w:val="center"/>
          </w:tcPr>
          <w:p w:rsidR="00973079" w:rsidRPr="001C7264" w:rsidRDefault="004865B9" w:rsidP="00973079">
            <w:pPr>
              <w:widowControl/>
              <w:spacing w:line="360" w:lineRule="auto"/>
              <w:jc w:val="left"/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4"/>
              </w:rPr>
            </w:pPr>
            <w:r w:rsidRPr="001C726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4"/>
              </w:rPr>
              <w:t>注：</w:t>
            </w:r>
            <w:r w:rsidR="001C7264" w:rsidRPr="001C726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4"/>
              </w:rPr>
              <w:t>申请渠道为老师推荐的填写此栏</w:t>
            </w:r>
          </w:p>
          <w:p w:rsidR="00973079" w:rsidRDefault="00973079" w:rsidP="00973079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spacing w:line="360" w:lineRule="auto"/>
              <w:jc w:val="left"/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973079" w:rsidRDefault="00973079" w:rsidP="00973079">
            <w:pPr>
              <w:widowControl/>
              <w:wordWrap w:val="0"/>
              <w:spacing w:line="360" w:lineRule="auto"/>
              <w:ind w:right="840"/>
              <w:jc w:val="right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973079" w:rsidRPr="00C95A12" w:rsidRDefault="00973079" w:rsidP="00973079">
            <w:pPr>
              <w:widowControl/>
              <w:spacing w:line="360" w:lineRule="auto"/>
              <w:ind w:right="120"/>
              <w:jc w:val="right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C7264" w:rsidRPr="00C95A12" w:rsidTr="001C7264">
        <w:trPr>
          <w:trHeight w:val="1224"/>
          <w:jc w:val="center"/>
        </w:trPr>
        <w:tc>
          <w:tcPr>
            <w:tcW w:w="1271" w:type="dxa"/>
            <w:vAlign w:val="center"/>
          </w:tcPr>
          <w:p w:rsidR="001C7264" w:rsidRDefault="001C7264" w:rsidP="00973079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所选</w:t>
            </w:r>
          </w:p>
          <w:p w:rsidR="001C7264" w:rsidRPr="00C95A12" w:rsidRDefault="001C7264" w:rsidP="00973079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  <w:t>恒诺公司命题</w:t>
            </w:r>
          </w:p>
        </w:tc>
        <w:tc>
          <w:tcPr>
            <w:tcW w:w="8405" w:type="dxa"/>
            <w:gridSpan w:val="5"/>
            <w:vAlign w:val="center"/>
          </w:tcPr>
          <w:p w:rsidR="001C7264" w:rsidRDefault="001C7264" w:rsidP="00F343A8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b/>
                <w:color w:val="000000"/>
                <w:kern w:val="0"/>
                <w:sz w:val="24"/>
                <w:szCs w:val="24"/>
              </w:rPr>
            </w:pPr>
            <w:r w:rsidRPr="001C726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4"/>
              </w:rPr>
              <w:t>注：申请渠道为</w:t>
            </w:r>
            <w:r w:rsidRPr="001C726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4"/>
              </w:rPr>
              <w:t>市调大赛</w:t>
            </w:r>
            <w:r w:rsidRPr="001C7264">
              <w:rPr>
                <w:rFonts w:ascii="Courier New" w:hAnsi="Courier New" w:cs="Courier New" w:hint="eastAsia"/>
                <w:b/>
                <w:color w:val="000000"/>
                <w:kern w:val="0"/>
                <w:sz w:val="24"/>
                <w:szCs w:val="24"/>
              </w:rPr>
              <w:t>的填写此栏</w:t>
            </w:r>
          </w:p>
          <w:p w:rsidR="00F343A8" w:rsidRDefault="00F343A8" w:rsidP="00F343A8">
            <w:pPr>
              <w:widowControl/>
              <w:spacing w:line="360" w:lineRule="auto"/>
              <w:jc w:val="left"/>
              <w:rPr>
                <w:rFonts w:ascii="Courier New" w:hAnsi="Courier New" w:cs="Courier New"/>
                <w:b/>
                <w:color w:val="000000"/>
                <w:kern w:val="0"/>
                <w:sz w:val="24"/>
                <w:szCs w:val="24"/>
              </w:rPr>
            </w:pPr>
          </w:p>
          <w:p w:rsidR="001C7264" w:rsidRPr="00C95A12" w:rsidRDefault="001C7264" w:rsidP="00F343A8">
            <w:pPr>
              <w:widowControl/>
              <w:rPr>
                <w:rFonts w:ascii="Courier New" w:hAnsi="Courier New" w:cs="Courier New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5785F" w:rsidRPr="00E5785F" w:rsidRDefault="00E5785F" w:rsidP="00E5785F">
      <w:pPr>
        <w:spacing w:line="360" w:lineRule="auto"/>
        <w:rPr>
          <w:b/>
          <w:bCs/>
          <w:color w:val="000000"/>
          <w:sz w:val="28"/>
          <w:szCs w:val="28"/>
        </w:rPr>
      </w:pPr>
      <w:r w:rsidRPr="00E5785F">
        <w:rPr>
          <w:rFonts w:hint="eastAsia"/>
          <w:b/>
          <w:bCs/>
          <w:color w:val="000000"/>
          <w:sz w:val="28"/>
          <w:szCs w:val="28"/>
        </w:rPr>
        <w:lastRenderedPageBreak/>
        <w:t>附：恒诺公司命题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1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武汉中心城区智慧停车场目标客户群画像与定价策略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2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徐东商圈新建商业综合体餐饮与新零售消费品类规划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3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光谷片区高新产业园客户满意度调研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4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江夏区食品安全公众满意度调查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5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江汉区人口规模、分布、结构与上海黄浦区、广州越秀区比较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6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HPV</w:t>
      </w:r>
      <w:r w:rsidRPr="00E5785F">
        <w:rPr>
          <w:rFonts w:hint="eastAsia"/>
          <w:color w:val="000000"/>
          <w:sz w:val="28"/>
          <w:szCs w:val="28"/>
        </w:rPr>
        <w:t>疫苗潜在客户画像与市场需求分析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7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武汉便利店品牌评价调查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8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武汉卷烟零售客户满意度调查</w:t>
      </w:r>
    </w:p>
    <w:p w:rsidR="00E5785F" w:rsidRPr="00E5785F" w:rsidRDefault="00E5785F" w:rsidP="00E5785F">
      <w:pPr>
        <w:spacing w:line="360" w:lineRule="auto"/>
        <w:rPr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9</w:t>
      </w:r>
      <w:r w:rsidRPr="00E5785F">
        <w:rPr>
          <w:color w:val="000000"/>
          <w:sz w:val="28"/>
          <w:szCs w:val="28"/>
        </w:rPr>
        <w:t>.</w:t>
      </w:r>
      <w:r w:rsidRPr="00E5785F">
        <w:rPr>
          <w:rFonts w:hint="eastAsia"/>
          <w:color w:val="000000"/>
          <w:sz w:val="28"/>
          <w:szCs w:val="28"/>
        </w:rPr>
        <w:t>武汉药品安全满意度调查</w:t>
      </w:r>
    </w:p>
    <w:p w:rsidR="00E5785F" w:rsidRPr="00E5785F" w:rsidRDefault="00E5785F" w:rsidP="00E5785F">
      <w:pPr>
        <w:spacing w:line="360" w:lineRule="auto"/>
        <w:rPr>
          <w:rFonts w:hint="eastAsia"/>
          <w:color w:val="000000"/>
          <w:sz w:val="28"/>
          <w:szCs w:val="28"/>
        </w:rPr>
      </w:pPr>
      <w:r w:rsidRPr="00E5785F">
        <w:rPr>
          <w:rFonts w:hint="eastAsia"/>
          <w:color w:val="000000"/>
          <w:sz w:val="28"/>
          <w:szCs w:val="28"/>
        </w:rPr>
        <w:t>1</w:t>
      </w:r>
      <w:r w:rsidRPr="00E5785F">
        <w:rPr>
          <w:color w:val="000000"/>
          <w:sz w:val="28"/>
          <w:szCs w:val="28"/>
        </w:rPr>
        <w:t>0.</w:t>
      </w:r>
      <w:r w:rsidRPr="00E5785F">
        <w:rPr>
          <w:rFonts w:hint="eastAsia"/>
          <w:color w:val="000000"/>
          <w:sz w:val="28"/>
          <w:szCs w:val="28"/>
        </w:rPr>
        <w:t>武汉校园运营商（移动、联通、电信）用户评价市场调查</w:t>
      </w:r>
    </w:p>
    <w:sectPr w:rsidR="00E5785F" w:rsidRPr="00E5785F">
      <w:pgSz w:w="11906" w:h="16838"/>
      <w:pgMar w:top="1418" w:right="1418" w:bottom="1134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15D4D7"/>
    <w:multiLevelType w:val="singleLevel"/>
    <w:tmpl w:val="CD15D4D7"/>
    <w:lvl w:ilvl="0">
      <w:start w:val="1"/>
      <w:numFmt w:val="decimal"/>
      <w:suff w:val="nothing"/>
      <w:lvlText w:val="%1、"/>
      <w:lvlJc w:val="left"/>
    </w:lvl>
  </w:abstractNum>
  <w:num w:numId="1" w16cid:durableId="103665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B9"/>
    <w:rsid w:val="00002922"/>
    <w:rsid w:val="00037AB9"/>
    <w:rsid w:val="000B309A"/>
    <w:rsid w:val="000E5D6B"/>
    <w:rsid w:val="00111CAD"/>
    <w:rsid w:val="00113D9A"/>
    <w:rsid w:val="00135FA0"/>
    <w:rsid w:val="00165A82"/>
    <w:rsid w:val="001C7264"/>
    <w:rsid w:val="00243B2A"/>
    <w:rsid w:val="00267D3F"/>
    <w:rsid w:val="002C3898"/>
    <w:rsid w:val="00302E98"/>
    <w:rsid w:val="00387FB0"/>
    <w:rsid w:val="003A5EEC"/>
    <w:rsid w:val="003B3B2B"/>
    <w:rsid w:val="003E27B7"/>
    <w:rsid w:val="00414603"/>
    <w:rsid w:val="004865B9"/>
    <w:rsid w:val="005A2F3D"/>
    <w:rsid w:val="005F3510"/>
    <w:rsid w:val="00621952"/>
    <w:rsid w:val="00632C39"/>
    <w:rsid w:val="0075321C"/>
    <w:rsid w:val="007A0714"/>
    <w:rsid w:val="007A0C9C"/>
    <w:rsid w:val="007C4209"/>
    <w:rsid w:val="00866BDE"/>
    <w:rsid w:val="0092421A"/>
    <w:rsid w:val="00973079"/>
    <w:rsid w:val="00A2355A"/>
    <w:rsid w:val="00A27F93"/>
    <w:rsid w:val="00B54909"/>
    <w:rsid w:val="00BE7063"/>
    <w:rsid w:val="00C20880"/>
    <w:rsid w:val="00C5793B"/>
    <w:rsid w:val="00C763DF"/>
    <w:rsid w:val="00C95A12"/>
    <w:rsid w:val="00CC3FD5"/>
    <w:rsid w:val="00CE2A2A"/>
    <w:rsid w:val="00D25679"/>
    <w:rsid w:val="00E5785F"/>
    <w:rsid w:val="00E82089"/>
    <w:rsid w:val="00EF4FD2"/>
    <w:rsid w:val="00F15114"/>
    <w:rsid w:val="00F343A8"/>
    <w:rsid w:val="094D2B80"/>
    <w:rsid w:val="0A3A2B31"/>
    <w:rsid w:val="15B54532"/>
    <w:rsid w:val="173D7BB0"/>
    <w:rsid w:val="1A6521EF"/>
    <w:rsid w:val="1DA40D27"/>
    <w:rsid w:val="1F5F67E2"/>
    <w:rsid w:val="1FF15609"/>
    <w:rsid w:val="20535370"/>
    <w:rsid w:val="24AC7F94"/>
    <w:rsid w:val="31A12689"/>
    <w:rsid w:val="31F65E7F"/>
    <w:rsid w:val="35487BAA"/>
    <w:rsid w:val="3CB26E79"/>
    <w:rsid w:val="3D253F3F"/>
    <w:rsid w:val="45912430"/>
    <w:rsid w:val="4DE24FCD"/>
    <w:rsid w:val="56BB7037"/>
    <w:rsid w:val="594D6E69"/>
    <w:rsid w:val="62B13458"/>
    <w:rsid w:val="6F6E1157"/>
    <w:rsid w:val="714B106C"/>
    <w:rsid w:val="75392538"/>
    <w:rsid w:val="76E64F4D"/>
    <w:rsid w:val="79C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4B9C"/>
  <w15:chartTrackingRefBased/>
  <w15:docId w15:val="{403A7C46-5460-ED46-8BE0-DE078ED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kern w:val="2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10">
    <w:name w:val="标题 1 字符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link w:val="a7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14603"/>
    <w:rPr>
      <w:rFonts w:ascii="宋体"/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414603"/>
    <w:rPr>
      <w:rFonts w:ascii="宋体"/>
      <w:kern w:val="2"/>
      <w:sz w:val="18"/>
      <w:szCs w:val="18"/>
    </w:rPr>
  </w:style>
  <w:style w:type="character" w:styleId="ab">
    <w:name w:val="Placeholder Text"/>
    <w:basedOn w:val="a0"/>
    <w:uiPriority w:val="99"/>
    <w:unhideWhenUsed/>
    <w:rsid w:val="00486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e/Documents/&#32852;&#21512;&#23454;&#39564;&#23460;/&#32852;&#21512;&#23454;&#39564;&#23460;&#30003;&#35831;&#349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联合实验室申请表.dotx</Template>
  <TotalTime>12</TotalTime>
  <Pages>2</Pages>
  <Words>61</Words>
  <Characters>354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zengxia913@163.com</cp:lastModifiedBy>
  <cp:revision>5</cp:revision>
  <cp:lastPrinted>2020-07-01T07:24:00Z</cp:lastPrinted>
  <dcterms:created xsi:type="dcterms:W3CDTF">2022-11-11T08:34:00Z</dcterms:created>
  <dcterms:modified xsi:type="dcterms:W3CDTF">2022-11-11T08:47:00Z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